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9301B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43001-68/2021</w:t>
            </w:r>
            <w:r w:rsidR="00777BAF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9301B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D-26/21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301B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22.03.2021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9301B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2431-21-000324/0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9301B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usada na nasipni brežini na cesti RT-912/7302 Zali Log -Davča v km 6,360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77BAF" w:rsidRPr="00777BAF" w:rsidRDefault="00777BAF" w:rsidP="00777BA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77BAF">
        <w:rPr>
          <w:rFonts w:ascii="Tahoma" w:hAnsi="Tahoma" w:cs="Tahoma"/>
          <w:b/>
          <w:color w:val="333333"/>
          <w:sz w:val="22"/>
          <w:szCs w:val="22"/>
        </w:rPr>
        <w:t>JN001288/2021-W01 - D-026/21; Sanacija usada na nasipni brežini na cesti RT-912/7302 Zali Log -Davča v km 6,360, datum objave: 05.03.2021</w:t>
      </w:r>
    </w:p>
    <w:p w:rsidR="00777BAF" w:rsidRPr="00777BAF" w:rsidRDefault="00777BAF" w:rsidP="00777BAF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777BAF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22.03.2021   08:46 </w:t>
      </w:r>
    </w:p>
    <w:p w:rsidR="00777BAF" w:rsidRPr="00777BAF" w:rsidRDefault="00777BAF" w:rsidP="00777BA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777BAF">
        <w:rPr>
          <w:rFonts w:ascii="Tahoma" w:hAnsi="Tahoma" w:cs="Tahoma"/>
          <w:b/>
          <w:color w:val="333333"/>
          <w:sz w:val="22"/>
          <w:szCs w:val="22"/>
          <w:lang w:eastAsia="sl-SI"/>
        </w:rPr>
        <w:t> </w:t>
      </w:r>
    </w:p>
    <w:p w:rsidR="00777BAF" w:rsidRPr="00777BAF" w:rsidRDefault="00777BAF" w:rsidP="00777BA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lang w:eastAsia="sl-SI"/>
        </w:rPr>
      </w:pPr>
    </w:p>
    <w:p w:rsidR="00777BAF" w:rsidRPr="00777BAF" w:rsidRDefault="00777BAF" w:rsidP="00777BAF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777BAF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777BAF">
        <w:rPr>
          <w:rFonts w:ascii="Tahoma" w:hAnsi="Tahoma" w:cs="Tahoma"/>
          <w:color w:val="333333"/>
          <w:sz w:val="22"/>
          <w:szCs w:val="22"/>
        </w:rPr>
        <w:br/>
      </w:r>
      <w:r w:rsidRPr="00777BAF">
        <w:rPr>
          <w:rFonts w:ascii="Tahoma" w:hAnsi="Tahoma" w:cs="Tahoma"/>
          <w:color w:val="333333"/>
          <w:sz w:val="22"/>
          <w:szCs w:val="22"/>
        </w:rPr>
        <w:br/>
        <w:t xml:space="preserve">prosimo za informacijo kateri proizvajalec v Sloveniji ali Evropi proizvaja JVO s karakteristiko N2 W6. </w:t>
      </w:r>
      <w:r w:rsidRPr="00777BAF">
        <w:rPr>
          <w:rFonts w:ascii="Tahoma" w:hAnsi="Tahoma" w:cs="Tahoma"/>
          <w:color w:val="333333"/>
          <w:sz w:val="22"/>
          <w:szCs w:val="22"/>
        </w:rPr>
        <w:br/>
      </w:r>
      <w:r w:rsidRPr="00777BAF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E813F4" w:rsidRPr="00777BAF" w:rsidRDefault="00E813F4" w:rsidP="00777BAF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07D06" w:rsidRPr="00D07D06" w:rsidRDefault="00D07D06" w:rsidP="00D07D06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D07D06">
        <w:rPr>
          <w:sz w:val="22"/>
        </w:rPr>
        <w:t>Naročnik spreminja razpisno dokumentacijo in sicer spreminja Popis del v zavihku Voziščna konstrukcija v točki 3.0 Voziščna konstrukcija v postavki 12., ki se navezuje na dobavo in vgradnjo enake jeklene varnostne ograje JVO, kot je obstoječa in se zato glasi:</w:t>
      </w:r>
    </w:p>
    <w:p w:rsidR="00D07D06" w:rsidRDefault="00D07D06" w:rsidP="00D07D06">
      <w:pPr>
        <w:pStyle w:val="BodyText2"/>
        <w:tabs>
          <w:tab w:val="left" w:pos="2268"/>
        </w:tabs>
        <w:spacing w:before="120"/>
        <w:ind w:left="360"/>
        <w:rPr>
          <w:rFonts w:cs="Arial"/>
          <w:i/>
        </w:rPr>
      </w:pPr>
      <w:r w:rsidRPr="005F6F9D">
        <w:rPr>
          <w:rFonts w:cs="Arial"/>
          <w:i/>
        </w:rPr>
        <w:t>Dobava in vgraditev jeklene varnostne ograje JVO, vključno z vsemi elementi  (stebrički, sidranje,…), za nivo zadrževanja H1 in za delovno širino W4 z dista</w:t>
      </w:r>
      <w:r>
        <w:rPr>
          <w:rFonts w:cs="Arial"/>
          <w:i/>
        </w:rPr>
        <w:t>n</w:t>
      </w:r>
      <w:r w:rsidRPr="005F6F9D">
        <w:rPr>
          <w:rFonts w:cs="Arial"/>
          <w:i/>
        </w:rPr>
        <w:t>čniko</w:t>
      </w:r>
      <w:r>
        <w:rPr>
          <w:rFonts w:cs="Arial"/>
          <w:i/>
        </w:rPr>
        <w:t xml:space="preserve">m in </w:t>
      </w:r>
      <w:proofErr w:type="spellStart"/>
      <w:r>
        <w:rPr>
          <w:rFonts w:cs="Arial"/>
          <w:i/>
        </w:rPr>
        <w:t>ojačitvenim</w:t>
      </w:r>
      <w:proofErr w:type="spellEnd"/>
      <w:r>
        <w:rPr>
          <w:rFonts w:cs="Arial"/>
          <w:i/>
        </w:rPr>
        <w:t xml:space="preserve"> profilom (</w:t>
      </w:r>
      <w:r w:rsidRPr="005F6F9D">
        <w:rPr>
          <w:rFonts w:cs="Arial"/>
          <w:i/>
        </w:rPr>
        <w:t>K-LIGHT H1W4). JVO se sidra v vezno AB gredo (42 m). JVO se na zaključkih poveže z obstoječo JVO z zabijanjem/fiksiranjem v tla (predvideno 2 x 3 m).</w:t>
      </w:r>
    </w:p>
    <w:p w:rsidR="00D07D06" w:rsidRPr="00D07D06" w:rsidRDefault="00D07D06" w:rsidP="00D07D06">
      <w:pPr>
        <w:pStyle w:val="ListParagraph"/>
        <w:ind w:left="360"/>
        <w:rPr>
          <w:sz w:val="22"/>
        </w:rPr>
      </w:pPr>
    </w:p>
    <w:p w:rsidR="00D07D06" w:rsidRPr="00D07D06" w:rsidRDefault="00D07D06" w:rsidP="00D07D06">
      <w:pPr>
        <w:pStyle w:val="ListParagraph"/>
        <w:ind w:left="360"/>
        <w:rPr>
          <w:sz w:val="22"/>
        </w:rPr>
      </w:pPr>
      <w:r w:rsidRPr="00D07D06">
        <w:rPr>
          <w:sz w:val="22"/>
        </w:rPr>
        <w:t>Na slovenskem tržišču je več proizvajalcev zahtevane JVO.</w:t>
      </w:r>
    </w:p>
    <w:p w:rsidR="00E813F4" w:rsidRPr="00A9293C" w:rsidRDefault="00E813F4" w:rsidP="00D07D06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BA" w:rsidRDefault="009301BA">
      <w:r>
        <w:separator/>
      </w:r>
    </w:p>
  </w:endnote>
  <w:endnote w:type="continuationSeparator" w:id="0">
    <w:p w:rsidR="009301BA" w:rsidRDefault="0093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BA" w:rsidRDefault="00930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301B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301BA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301BA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301BA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BA" w:rsidRDefault="009301BA">
      <w:r>
        <w:separator/>
      </w:r>
    </w:p>
  </w:footnote>
  <w:footnote w:type="continuationSeparator" w:id="0">
    <w:p w:rsidR="009301BA" w:rsidRDefault="0093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BA" w:rsidRDefault="00930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BA" w:rsidRDefault="00930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301B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A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77BAF"/>
    <w:rsid w:val="009301BA"/>
    <w:rsid w:val="009B1FD9"/>
    <w:rsid w:val="00A05C73"/>
    <w:rsid w:val="00A17575"/>
    <w:rsid w:val="00AD3747"/>
    <w:rsid w:val="00D07D06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226AC7"/>
  <w15:chartTrackingRefBased/>
  <w15:docId w15:val="{91F448DE-EA04-4F97-8A18-87398FDF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777BAF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77BAF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D0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2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6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12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909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177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2021-03-22T07:52:00Z</dcterms:created>
  <dcterms:modified xsi:type="dcterms:W3CDTF">2021-03-22T11:14:00Z</dcterms:modified>
</cp:coreProperties>
</file>